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ADC9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Plan International</w:t>
      </w:r>
    </w:p>
    <w:p w14:paraId="6757E424" w14:textId="77777777" w:rsidR="00D36BEF" w:rsidRDefault="00D36BEF" w:rsidP="00D36BE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4EB6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4EB6"/>
          <w:sz w:val="20"/>
          <w:szCs w:val="20"/>
        </w:rPr>
        <w:t>Sudan</w:t>
      </w:r>
    </w:p>
    <w:p w14:paraId="31D8170A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The Nile Tower, Fourth Floor</w:t>
      </w:r>
    </w:p>
    <w:p w14:paraId="49F8ABEE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Block 10, Building #20, Street 63</w:t>
      </w:r>
    </w:p>
    <w:p w14:paraId="63E8A65F" w14:textId="77777777" w:rsidR="00D36BEF" w:rsidRDefault="00D36BEF" w:rsidP="00D36BEF">
      <w:pPr>
        <w:autoSpaceDE w:val="0"/>
        <w:autoSpaceDN w:val="0"/>
        <w:adjustRightInd w:val="0"/>
        <w:rPr>
          <w:rFonts w:ascii="Helvetica" w:hAnsi="Helvetica" w:cs="Helvetica"/>
          <w:color w:val="4D4D4D"/>
          <w:sz w:val="16"/>
          <w:szCs w:val="16"/>
        </w:rPr>
      </w:pPr>
      <w:r>
        <w:rPr>
          <w:rFonts w:ascii="Helvetica" w:hAnsi="Helvetica" w:cs="Helvetica"/>
          <w:color w:val="4D4D4D"/>
          <w:sz w:val="16"/>
          <w:szCs w:val="16"/>
        </w:rPr>
        <w:t>Alimtedad, East Khartoum</w:t>
      </w:r>
    </w:p>
    <w:p w14:paraId="6F436D57" w14:textId="77777777" w:rsidR="00D36BEF" w:rsidRDefault="00D36BEF" w:rsidP="00D36BEF">
      <w:pPr>
        <w:autoSpaceDE w:val="0"/>
        <w:autoSpaceDN w:val="0"/>
        <w:adjustRightInd w:val="0"/>
        <w:rPr>
          <w:sz w:val="36"/>
          <w:szCs w:val="36"/>
        </w:rPr>
      </w:pPr>
      <w:r>
        <w:rPr>
          <w:rFonts w:ascii="Helvetica" w:hAnsi="Helvetica" w:cs="Helvetica"/>
          <w:color w:val="4D4D4D"/>
          <w:sz w:val="16"/>
          <w:szCs w:val="16"/>
        </w:rPr>
        <w:t>PO Box 528, SUDAN</w:t>
      </w:r>
    </w:p>
    <w:p w14:paraId="73143CDB" w14:textId="14B1B328" w:rsidR="007C7D26" w:rsidRPr="006B5C6A" w:rsidRDefault="007C7D26" w:rsidP="007C7D26">
      <w:pPr>
        <w:rPr>
          <w:rFonts w:ascii="Arial" w:hAnsi="Arial" w:cs="Arial"/>
        </w:rPr>
      </w:pPr>
      <w:r w:rsidRPr="006B5C6A">
        <w:rPr>
          <w:rFonts w:ascii="Arial" w:hAnsi="Arial" w:cs="Arial"/>
          <w:b/>
          <w:bCs/>
        </w:rPr>
        <w:t>Date</w:t>
      </w:r>
      <w:r w:rsidRPr="006B5C6A">
        <w:rPr>
          <w:rFonts w:ascii="Arial" w:hAnsi="Arial" w:cs="Arial"/>
        </w:rPr>
        <w:t xml:space="preserve">: </w:t>
      </w:r>
      <w:r w:rsidRPr="006B5C6A">
        <w:rPr>
          <w:rFonts w:ascii="Arial" w:hAnsi="Arial" w:cs="Arial"/>
        </w:rPr>
        <w:fldChar w:fldCharType="begin"/>
      </w:r>
      <w:r w:rsidRPr="006B5C6A">
        <w:rPr>
          <w:rFonts w:ascii="Arial" w:hAnsi="Arial" w:cs="Arial"/>
        </w:rPr>
        <w:instrText xml:space="preserve"> DATE \@ "dddd, MMMM dd, yyyy" </w:instrText>
      </w:r>
      <w:r w:rsidRPr="006B5C6A">
        <w:rPr>
          <w:rFonts w:ascii="Arial" w:hAnsi="Arial" w:cs="Arial"/>
        </w:rPr>
        <w:fldChar w:fldCharType="separate"/>
      </w:r>
      <w:r w:rsidR="0023371F">
        <w:rPr>
          <w:rFonts w:ascii="Arial" w:hAnsi="Arial" w:cs="Arial"/>
          <w:noProof/>
        </w:rPr>
        <w:t>Sunday, August 16, 2020</w:t>
      </w:r>
      <w:r w:rsidRPr="006B5C6A">
        <w:rPr>
          <w:rFonts w:ascii="Arial" w:hAnsi="Arial" w:cs="Arial"/>
        </w:rPr>
        <w:fldChar w:fldCharType="end"/>
      </w:r>
    </w:p>
    <w:p w14:paraId="6A6F979D" w14:textId="77777777" w:rsidR="007C7D26" w:rsidRPr="006B5C6A" w:rsidRDefault="007C7D26" w:rsidP="007C7D26">
      <w:pPr>
        <w:rPr>
          <w:rFonts w:ascii="Arial" w:hAnsi="Arial" w:cs="Arial"/>
        </w:rPr>
      </w:pPr>
    </w:p>
    <w:p w14:paraId="56185E3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To: ……………………………………………………………….</w:t>
      </w:r>
    </w:p>
    <w:p w14:paraId="7FE256D0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292961AD" w14:textId="3F4E7BB4" w:rsidR="007C7D26" w:rsidRPr="006B5C6A" w:rsidRDefault="007F40D3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6B5C6A">
        <w:rPr>
          <w:rFonts w:ascii="Arial" w:hAnsi="Arial" w:cs="Arial"/>
        </w:rPr>
        <w:t>Address:</w:t>
      </w:r>
      <w:r w:rsidR="007C7D26" w:rsidRPr="006B5C6A">
        <w:rPr>
          <w:rFonts w:ascii="Arial" w:hAnsi="Arial" w:cs="Arial"/>
        </w:rPr>
        <w:t>…</w:t>
      </w:r>
      <w:proofErr w:type="gramEnd"/>
      <w:r w:rsidR="007C7D26" w:rsidRPr="006B5C6A">
        <w:rPr>
          <w:rFonts w:ascii="Arial" w:hAnsi="Arial" w:cs="Arial"/>
        </w:rPr>
        <w:t>……………………………………………………</w:t>
      </w:r>
    </w:p>
    <w:p w14:paraId="3394E3EB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71F87F71" w14:textId="77777777" w:rsidR="007C7D26" w:rsidRPr="006B5C6A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6B5C6A">
        <w:rPr>
          <w:rFonts w:ascii="Arial" w:hAnsi="Arial" w:cs="Arial"/>
        </w:rPr>
        <w:t>Tel: ……………………….……………………………………….</w:t>
      </w:r>
    </w:p>
    <w:p w14:paraId="653E006B" w14:textId="2ADB8914" w:rsidR="007C7D26" w:rsidRPr="006B5C6A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  <w:sz w:val="44"/>
          <w:szCs w:val="44"/>
        </w:rPr>
      </w:pPr>
      <w:r w:rsidRPr="006B5C6A">
        <w:rPr>
          <w:rFonts w:ascii="Arial" w:hAnsi="Arial" w:cs="Arial"/>
        </w:rPr>
        <w:t xml:space="preserve">SUBJECT: </w:t>
      </w:r>
      <w:r w:rsidR="009C3389">
        <w:rPr>
          <w:rFonts w:ascii="Arial" w:hAnsi="Arial" w:cs="Arial"/>
          <w:color w:val="004EB6"/>
          <w:sz w:val="28"/>
          <w:szCs w:val="28"/>
        </w:rPr>
        <w:t xml:space="preserve">Invitation </w:t>
      </w:r>
      <w:proofErr w:type="gramStart"/>
      <w:r w:rsidR="009C3389">
        <w:rPr>
          <w:rFonts w:ascii="Arial" w:hAnsi="Arial" w:cs="Arial"/>
          <w:color w:val="004EB6"/>
          <w:sz w:val="28"/>
          <w:szCs w:val="28"/>
        </w:rPr>
        <w:t>To</w:t>
      </w:r>
      <w:proofErr w:type="gramEnd"/>
      <w:r w:rsidR="009C3389">
        <w:rPr>
          <w:rFonts w:ascii="Arial" w:hAnsi="Arial" w:cs="Arial"/>
          <w:color w:val="004EB6"/>
          <w:sz w:val="28"/>
          <w:szCs w:val="28"/>
        </w:rPr>
        <w:t xml:space="preserve"> Bid</w:t>
      </w:r>
      <w:r w:rsidRPr="006B5C6A">
        <w:rPr>
          <w:rFonts w:ascii="Arial" w:hAnsi="Arial" w:cs="Arial"/>
          <w:color w:val="004EB6"/>
          <w:sz w:val="28"/>
          <w:szCs w:val="28"/>
        </w:rPr>
        <w:t xml:space="preserve"> (</w:t>
      </w:r>
      <w:r w:rsidR="009C3389">
        <w:rPr>
          <w:rFonts w:ascii="Arial" w:hAnsi="Arial" w:cs="Arial"/>
          <w:color w:val="004EB6"/>
          <w:sz w:val="28"/>
          <w:szCs w:val="28"/>
        </w:rPr>
        <w:t>ITB</w:t>
      </w:r>
      <w:r w:rsidRPr="006B5C6A">
        <w:rPr>
          <w:rFonts w:ascii="Arial" w:hAnsi="Arial" w:cs="Arial"/>
          <w:color w:val="004EB6"/>
          <w:sz w:val="28"/>
          <w:szCs w:val="28"/>
        </w:rPr>
        <w:t>)</w:t>
      </w:r>
    </w:p>
    <w:p w14:paraId="16A2F824" w14:textId="77777777" w:rsidR="007C7D26" w:rsidRPr="006B5C6A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05164CCE" w14:textId="57077441" w:rsidR="007C7D26" w:rsidRPr="006B5C6A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6B5C6A">
        <w:rPr>
          <w:rFonts w:ascii="Arial" w:hAnsi="Arial" w:cs="Arial"/>
          <w:b/>
          <w:bCs/>
          <w:color w:val="004EB6"/>
        </w:rPr>
        <w:t>Plan International Sudan</w:t>
      </w:r>
      <w:r w:rsidRPr="006B5C6A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="007C7D26" w:rsidRPr="006B5C6A">
        <w:rPr>
          <w:rFonts w:ascii="Arial" w:hAnsi="Arial" w:cs="Arial"/>
        </w:rPr>
        <w:t xml:space="preserve">invites </w:t>
      </w:r>
      <w:r w:rsidR="009C3389">
        <w:rPr>
          <w:rFonts w:ascii="Arial" w:hAnsi="Arial" w:cs="Arial"/>
        </w:rPr>
        <w:t>bids</w:t>
      </w:r>
      <w:r w:rsidR="007C7D26" w:rsidRPr="006B5C6A">
        <w:rPr>
          <w:rFonts w:ascii="Arial" w:hAnsi="Arial" w:cs="Arial"/>
        </w:rPr>
        <w:t xml:space="preserve"> for the following under listed items:</w:t>
      </w:r>
    </w:p>
    <w:p w14:paraId="613003B4" w14:textId="75F0A395" w:rsidR="007C7D26" w:rsidRDefault="007C7D26" w:rsidP="007C7D26">
      <w:pPr>
        <w:jc w:val="both"/>
        <w:rPr>
          <w:rFonts w:ascii="Arial" w:hAnsi="Arial" w:cs="Arial"/>
          <w:b/>
          <w:bCs/>
        </w:rPr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951"/>
        <w:gridCol w:w="2226"/>
        <w:gridCol w:w="1307"/>
      </w:tblGrid>
      <w:tr w:rsidR="00D568FD" w14:paraId="73F9858B" w14:textId="77777777" w:rsidTr="00D568FD">
        <w:trPr>
          <w:trHeight w:val="375"/>
        </w:trPr>
        <w:tc>
          <w:tcPr>
            <w:tcW w:w="3470" w:type="dxa"/>
            <w:shd w:val="clear" w:color="000000" w:fill="000000"/>
            <w:noWrap/>
            <w:vAlign w:val="center"/>
            <w:hideMark/>
          </w:tcPr>
          <w:p w14:paraId="6F1C8DFB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6951" w:type="dxa"/>
            <w:shd w:val="clear" w:color="000000" w:fill="000000"/>
            <w:noWrap/>
            <w:vAlign w:val="center"/>
            <w:hideMark/>
          </w:tcPr>
          <w:p w14:paraId="357FC0BC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SPECIFICATION</w:t>
            </w:r>
          </w:p>
        </w:tc>
        <w:tc>
          <w:tcPr>
            <w:tcW w:w="2226" w:type="dxa"/>
            <w:shd w:val="clear" w:color="000000" w:fill="000000"/>
            <w:vAlign w:val="center"/>
            <w:hideMark/>
          </w:tcPr>
          <w:p w14:paraId="1DE02CF2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UNIT</w:t>
            </w:r>
          </w:p>
        </w:tc>
        <w:tc>
          <w:tcPr>
            <w:tcW w:w="1307" w:type="dxa"/>
            <w:shd w:val="clear" w:color="000000" w:fill="000000"/>
            <w:vAlign w:val="center"/>
            <w:hideMark/>
          </w:tcPr>
          <w:p w14:paraId="3C290CB8" w14:textId="77777777" w:rsidR="00D568FD" w:rsidRDefault="00D568FD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QTY</w:t>
            </w:r>
          </w:p>
        </w:tc>
      </w:tr>
      <w:tr w:rsidR="00D568FD" w:rsidRPr="009C56E2" w14:paraId="58D3F728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79AB7C4F" w14:textId="113BA6C4" w:rsidR="00D568FD" w:rsidRPr="009C56E2" w:rsidRDefault="0023371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 w:colFirst="2" w:colLast="3"/>
            <w:r>
              <w:rPr>
                <w:rFonts w:ascii="Calibri" w:hAnsi="Calibri"/>
                <w:color w:val="000000"/>
                <w:sz w:val="22"/>
                <w:szCs w:val="22"/>
              </w:rPr>
              <w:t>Medical equipment for Rabak Isolation Center</w:t>
            </w:r>
          </w:p>
        </w:tc>
        <w:tc>
          <w:tcPr>
            <w:tcW w:w="6951" w:type="dxa"/>
            <w:shd w:val="clear" w:color="auto" w:fill="auto"/>
          </w:tcPr>
          <w:p w14:paraId="42CCE9DF" w14:textId="0543990A" w:rsidR="00D568FD" w:rsidRPr="009C56E2" w:rsidRDefault="00D568FD">
            <w:pPr>
              <w:rPr>
                <w:rFonts w:ascii="Calibri" w:hAnsi="Calibri"/>
                <w:color w:val="000000"/>
                <w:sz w:val="22"/>
                <w:szCs w:val="22"/>
                <w:rtl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Viral screening test- HIV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6924B713" w14:textId="06B5E3C8" w:rsidR="00D568FD" w:rsidRPr="009C56E2" w:rsidRDefault="00D568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409044F8" w14:textId="3B4C8C55" w:rsidR="00D568FD" w:rsidRPr="009C56E2" w:rsidRDefault="00D568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D568FD" w:rsidRPr="009C56E2" w14:paraId="65547943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5559C460" w14:textId="323DB038" w:rsidR="00D568FD" w:rsidRPr="009C56E2" w:rsidRDefault="00D568FD">
            <w:pPr>
              <w:rPr>
                <w:color w:val="000000"/>
              </w:rPr>
            </w:pPr>
          </w:p>
        </w:tc>
        <w:tc>
          <w:tcPr>
            <w:tcW w:w="6951" w:type="dxa"/>
            <w:shd w:val="clear" w:color="auto" w:fill="auto"/>
          </w:tcPr>
          <w:p w14:paraId="6FCF829F" w14:textId="568BCCC4" w:rsidR="00D568FD" w:rsidRPr="009C56E2" w:rsidRDefault="00D568FD">
            <w:pPr>
              <w:rPr>
                <w:color w:val="000000"/>
              </w:rPr>
            </w:pPr>
            <w:r>
              <w:rPr>
                <w:color w:val="000000"/>
              </w:rPr>
              <w:t>Viral screening - HBV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65310380" w14:textId="5A65B2A2" w:rsidR="00D568FD" w:rsidRPr="009C56E2" w:rsidRDefault="00D568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24602782" w14:textId="56E03763" w:rsidR="00D568FD" w:rsidRPr="009C56E2" w:rsidRDefault="00D568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D568FD" w:rsidRPr="009C56E2" w14:paraId="5A55732F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1CC058CB" w14:textId="039E2CFD" w:rsidR="00D568FD" w:rsidRPr="009C56E2" w:rsidRDefault="00D568FD" w:rsidP="00C0543D">
            <w:pPr>
              <w:rPr>
                <w:color w:val="000000"/>
              </w:rPr>
            </w:pPr>
          </w:p>
        </w:tc>
        <w:tc>
          <w:tcPr>
            <w:tcW w:w="6951" w:type="dxa"/>
            <w:shd w:val="clear" w:color="auto" w:fill="auto"/>
          </w:tcPr>
          <w:p w14:paraId="1A1B2550" w14:textId="3CFDC6D4" w:rsidR="00D568FD" w:rsidRPr="009C56E2" w:rsidRDefault="00D568FD" w:rsidP="00C0543D">
            <w:pPr>
              <w:rPr>
                <w:color w:val="000000"/>
              </w:rPr>
            </w:pPr>
            <w:r w:rsidRPr="00D568FD">
              <w:rPr>
                <w:color w:val="000000"/>
              </w:rPr>
              <w:t xml:space="preserve">Viral screening - </w:t>
            </w:r>
            <w:r>
              <w:rPr>
                <w:color w:val="000000"/>
              </w:rPr>
              <w:t>HCV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417BA113" w14:textId="33310EC7" w:rsidR="00D568FD" w:rsidRPr="009C56E2" w:rsidRDefault="00D568FD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Box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3EDF1DD5" w14:textId="29C0A65A" w:rsidR="00D568FD" w:rsidRPr="009C56E2" w:rsidRDefault="00D568FD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D568FD" w:rsidRPr="009C56E2" w14:paraId="0A768184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7ED8B27D" w14:textId="663094D0" w:rsidR="00D568FD" w:rsidRDefault="00D568FD" w:rsidP="00937BEA">
            <w:pPr>
              <w:rPr>
                <w:color w:val="000000"/>
              </w:rPr>
            </w:pPr>
          </w:p>
        </w:tc>
        <w:tc>
          <w:tcPr>
            <w:tcW w:w="6951" w:type="dxa"/>
            <w:shd w:val="clear" w:color="auto" w:fill="auto"/>
          </w:tcPr>
          <w:p w14:paraId="5A4459EC" w14:textId="4AF89F67" w:rsidR="00D568FD" w:rsidRDefault="00D568FD" w:rsidP="0062239A">
            <w:pPr>
              <w:rPr>
                <w:color w:val="000000"/>
              </w:rPr>
            </w:pPr>
            <w:r>
              <w:rPr>
                <w:color w:val="000000"/>
              </w:rPr>
              <w:t xml:space="preserve">Oxygen regulator, 5 liters , </w:t>
            </w:r>
            <w:proofErr w:type="spellStart"/>
            <w:r>
              <w:rPr>
                <w:color w:val="000000"/>
              </w:rPr>
              <w:t>me</w:t>
            </w:r>
            <w:r w:rsidR="003C754C">
              <w:rPr>
                <w:color w:val="000000"/>
              </w:rPr>
              <w:t>linum</w:t>
            </w:r>
            <w:proofErr w:type="spellEnd"/>
            <w:r w:rsidR="003C754C">
              <w:rPr>
                <w:color w:val="000000"/>
              </w:rPr>
              <w:t xml:space="preserve"> company product</w:t>
            </w:r>
          </w:p>
        </w:tc>
        <w:tc>
          <w:tcPr>
            <w:tcW w:w="2226" w:type="dxa"/>
            <w:shd w:val="clear" w:color="auto" w:fill="auto"/>
            <w:noWrap/>
          </w:tcPr>
          <w:p w14:paraId="62CA9712" w14:textId="47900B65" w:rsidR="00D568FD" w:rsidRDefault="003C754C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307" w:type="dxa"/>
            <w:shd w:val="clear" w:color="auto" w:fill="auto"/>
            <w:noWrap/>
          </w:tcPr>
          <w:p w14:paraId="111269EE" w14:textId="7C11F994" w:rsidR="00D568FD" w:rsidRDefault="003C754C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D568FD" w:rsidRPr="009C56E2" w14:paraId="67F074A2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756ACC91" w14:textId="70C9E486" w:rsidR="00D568FD" w:rsidRDefault="00D568FD" w:rsidP="00937BEA">
            <w:pPr>
              <w:rPr>
                <w:color w:val="000000"/>
              </w:rPr>
            </w:pPr>
          </w:p>
        </w:tc>
        <w:tc>
          <w:tcPr>
            <w:tcW w:w="6951" w:type="dxa"/>
            <w:shd w:val="clear" w:color="auto" w:fill="auto"/>
          </w:tcPr>
          <w:p w14:paraId="1D36BB3B" w14:textId="367EA8AC" w:rsidR="00D568FD" w:rsidRDefault="003C754C" w:rsidP="0062239A">
            <w:pPr>
              <w:rPr>
                <w:color w:val="000000"/>
              </w:rPr>
            </w:pPr>
            <w:r>
              <w:rPr>
                <w:color w:val="000000"/>
              </w:rPr>
              <w:t>Refrigerator ( deep freezer , 10 feet blood bank refrigerator</w:t>
            </w:r>
          </w:p>
        </w:tc>
        <w:tc>
          <w:tcPr>
            <w:tcW w:w="2226" w:type="dxa"/>
            <w:shd w:val="clear" w:color="auto" w:fill="auto"/>
            <w:noWrap/>
          </w:tcPr>
          <w:p w14:paraId="05ED7EA0" w14:textId="0DBCC979" w:rsidR="00D568FD" w:rsidRDefault="003C754C" w:rsidP="00937B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307" w:type="dxa"/>
            <w:shd w:val="clear" w:color="auto" w:fill="auto"/>
            <w:noWrap/>
          </w:tcPr>
          <w:p w14:paraId="031F6EF6" w14:textId="4B823FD0" w:rsidR="00D568FD" w:rsidRDefault="003C754C" w:rsidP="00937B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D568FD" w:rsidRPr="009C56E2" w14:paraId="14084B43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4272D318" w14:textId="0C50D747" w:rsidR="00D568FD" w:rsidRDefault="00D568FD" w:rsidP="00C0543D">
            <w:pPr>
              <w:rPr>
                <w:color w:val="000000"/>
              </w:rPr>
            </w:pPr>
          </w:p>
        </w:tc>
        <w:tc>
          <w:tcPr>
            <w:tcW w:w="6951" w:type="dxa"/>
            <w:shd w:val="clear" w:color="auto" w:fill="auto"/>
          </w:tcPr>
          <w:p w14:paraId="4A190F5E" w14:textId="74B8BF56" w:rsidR="00D568FD" w:rsidRDefault="003C754C" w:rsidP="00C0543D">
            <w:pPr>
              <w:rPr>
                <w:color w:val="000000"/>
              </w:rPr>
            </w:pPr>
            <w:r>
              <w:rPr>
                <w:color w:val="000000"/>
              </w:rPr>
              <w:t>Oxygen cylinder , 18 liters, liquid Air company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52B0F005" w14:textId="53BC4FAA" w:rsidR="00D568FD" w:rsidRDefault="003C754C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68F4D7D1" w14:textId="6C68C11A" w:rsidR="00D568FD" w:rsidRDefault="000110A6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0110A6" w:rsidRPr="009C56E2" w14:paraId="3439F6EF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1E892890" w14:textId="77777777" w:rsidR="000110A6" w:rsidRDefault="000110A6" w:rsidP="00C0543D">
            <w:pPr>
              <w:rPr>
                <w:color w:val="000000"/>
              </w:rPr>
            </w:pPr>
          </w:p>
        </w:tc>
        <w:tc>
          <w:tcPr>
            <w:tcW w:w="6951" w:type="dxa"/>
            <w:shd w:val="clear" w:color="auto" w:fill="auto"/>
          </w:tcPr>
          <w:p w14:paraId="0EE5DA48" w14:textId="1CBC8E74" w:rsidR="000110A6" w:rsidRDefault="000110A6" w:rsidP="00C0543D">
            <w:pPr>
              <w:rPr>
                <w:color w:val="000000"/>
              </w:rPr>
            </w:pPr>
            <w:r>
              <w:rPr>
                <w:color w:val="000000"/>
              </w:rPr>
              <w:t>Oxygen concentrate 2-5 liters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22F3B7F3" w14:textId="44CB26B5" w:rsidR="000110A6" w:rsidRDefault="000110A6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7AE4BD2A" w14:textId="4098D348" w:rsidR="000110A6" w:rsidRDefault="000110A6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0110A6" w:rsidRPr="009C56E2" w14:paraId="66B2A40E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3D012221" w14:textId="77777777" w:rsidR="000110A6" w:rsidRDefault="000110A6" w:rsidP="00C0543D">
            <w:pPr>
              <w:rPr>
                <w:color w:val="000000"/>
              </w:rPr>
            </w:pPr>
          </w:p>
        </w:tc>
        <w:tc>
          <w:tcPr>
            <w:tcW w:w="6951" w:type="dxa"/>
            <w:shd w:val="clear" w:color="auto" w:fill="auto"/>
          </w:tcPr>
          <w:p w14:paraId="6F871E2F" w14:textId="5535EAAF" w:rsidR="000110A6" w:rsidRDefault="000110A6" w:rsidP="00C0543D">
            <w:pPr>
              <w:rPr>
                <w:color w:val="000000"/>
              </w:rPr>
            </w:pPr>
            <w:r>
              <w:rPr>
                <w:color w:val="000000"/>
              </w:rPr>
              <w:t xml:space="preserve">Reverse transcription polymerase chain reaction (RT-PCR) with DNA extraction 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2D9DD4E1" w14:textId="274BF4D6" w:rsidR="000110A6" w:rsidRDefault="000110A6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1AFC937B" w14:textId="27FC6C4B" w:rsidR="000110A6" w:rsidRDefault="000110A6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0110A6" w:rsidRPr="009C56E2" w14:paraId="3872B483" w14:textId="77777777" w:rsidTr="00D568FD">
        <w:trPr>
          <w:trHeight w:val="387"/>
        </w:trPr>
        <w:tc>
          <w:tcPr>
            <w:tcW w:w="3470" w:type="dxa"/>
            <w:shd w:val="clear" w:color="auto" w:fill="auto"/>
          </w:tcPr>
          <w:p w14:paraId="13BF3504" w14:textId="77777777" w:rsidR="000110A6" w:rsidRDefault="000110A6" w:rsidP="00C0543D">
            <w:pPr>
              <w:rPr>
                <w:color w:val="000000"/>
              </w:rPr>
            </w:pPr>
          </w:p>
        </w:tc>
        <w:tc>
          <w:tcPr>
            <w:tcW w:w="6951" w:type="dxa"/>
            <w:shd w:val="clear" w:color="auto" w:fill="auto"/>
          </w:tcPr>
          <w:p w14:paraId="2961950C" w14:textId="3D23B30D" w:rsidR="000110A6" w:rsidRDefault="000110A6" w:rsidP="00C0543D">
            <w:pPr>
              <w:rPr>
                <w:color w:val="000000"/>
              </w:rPr>
            </w:pPr>
            <w:r>
              <w:rPr>
                <w:color w:val="000000"/>
              </w:rPr>
              <w:t>Hematology anal</w:t>
            </w:r>
            <w:r w:rsidR="004D70C8">
              <w:rPr>
                <w:color w:val="000000"/>
              </w:rPr>
              <w:t>yzer , bio met, mission company</w:t>
            </w:r>
          </w:p>
        </w:tc>
        <w:tc>
          <w:tcPr>
            <w:tcW w:w="2226" w:type="dxa"/>
            <w:shd w:val="clear" w:color="auto" w:fill="auto"/>
            <w:noWrap/>
            <w:vAlign w:val="bottom"/>
          </w:tcPr>
          <w:p w14:paraId="1F9FC8D9" w14:textId="28B5BF9F" w:rsidR="000110A6" w:rsidRDefault="004D70C8" w:rsidP="00C054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Pcs </w:t>
            </w:r>
          </w:p>
        </w:tc>
        <w:tc>
          <w:tcPr>
            <w:tcW w:w="1307" w:type="dxa"/>
            <w:shd w:val="clear" w:color="auto" w:fill="auto"/>
            <w:noWrap/>
            <w:vAlign w:val="bottom"/>
          </w:tcPr>
          <w:p w14:paraId="4FE8FE5A" w14:textId="5F850429" w:rsidR="000110A6" w:rsidRDefault="004D70C8" w:rsidP="00C054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bookmarkEnd w:id="0"/>
    </w:tbl>
    <w:p w14:paraId="378D712B" w14:textId="77777777" w:rsidR="00D36BEF" w:rsidRPr="009C56E2" w:rsidRDefault="00D36BEF" w:rsidP="007C7D26">
      <w:pPr>
        <w:jc w:val="both"/>
        <w:rPr>
          <w:rFonts w:ascii="Arial" w:hAnsi="Arial" w:cs="Arial"/>
          <w:b/>
          <w:bCs/>
        </w:rPr>
      </w:pPr>
    </w:p>
    <w:p w14:paraId="4D1DE9AE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Note: </w:t>
      </w:r>
      <w:r w:rsidRPr="000A66A9">
        <w:rPr>
          <w:rFonts w:ascii="Gill Sans MT" w:hAnsi="Gill Sans MT"/>
          <w:b/>
          <w:bCs/>
        </w:rPr>
        <w:t xml:space="preserve">Delivery destination </w:t>
      </w:r>
      <w:r>
        <w:rPr>
          <w:rFonts w:ascii="Gill Sans MT" w:hAnsi="Gill Sans MT"/>
          <w:b/>
          <w:bCs/>
        </w:rPr>
        <w:t xml:space="preserve">directly to Plan Kosti Office - </w:t>
      </w:r>
      <w:r w:rsidRPr="000A66A9">
        <w:rPr>
          <w:rFonts w:ascii="Gill Sans MT" w:hAnsi="Gill Sans MT"/>
          <w:b/>
          <w:bCs/>
        </w:rPr>
        <w:t>White Nile State.</w:t>
      </w:r>
    </w:p>
    <w:p w14:paraId="0F9A84B7" w14:textId="77777777" w:rsidR="00040388" w:rsidRDefault="00040388" w:rsidP="00040388">
      <w:pPr>
        <w:jc w:val="both"/>
        <w:rPr>
          <w:rFonts w:ascii="Gill Sans MT" w:hAnsi="Gill Sans MT"/>
          <w:b/>
          <w:bCs/>
        </w:rPr>
      </w:pPr>
      <w:r w:rsidRPr="00141F0E">
        <w:rPr>
          <w:rFonts w:ascii="Gill Sans MT" w:hAnsi="Gill Sans MT"/>
          <w:b/>
          <w:bCs/>
        </w:rPr>
        <w:t>Requirement:</w:t>
      </w:r>
    </w:p>
    <w:p w14:paraId="35E2256A" w14:textId="77777777" w:rsidR="00040388" w:rsidRDefault="00040388" w:rsidP="00040388">
      <w:p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All bidders should observe the following conditions:</w:t>
      </w:r>
    </w:p>
    <w:p w14:paraId="3FC2318B" w14:textId="77777777" w:rsidR="00040388" w:rsidRPr="00904355" w:rsidRDefault="00040388" w:rsidP="00040388">
      <w:pPr>
        <w:pStyle w:val="ListParagraph"/>
        <w:numPr>
          <w:ilvl w:val="0"/>
          <w:numId w:val="4"/>
        </w:numPr>
        <w:rPr>
          <w:rFonts w:ascii="Gill Sans MT" w:hAnsi="Gill Sans MT"/>
          <w:b/>
          <w:bCs/>
        </w:rPr>
      </w:pPr>
      <w:r w:rsidRPr="00904355">
        <w:rPr>
          <w:rFonts w:ascii="Gill Sans MT" w:hAnsi="Gill Sans MT"/>
          <w:b/>
          <w:bCs/>
        </w:rPr>
        <w:t>Valid Company or supplier registration document from concerned authority (copy).</w:t>
      </w:r>
    </w:p>
    <w:p w14:paraId="17F379C4" w14:textId="77777777" w:rsidR="00040388" w:rsidRPr="00904355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04355">
        <w:rPr>
          <w:rFonts w:ascii="Gill Sans MT" w:hAnsi="Gill Sans MT"/>
          <w:b/>
          <w:bCs/>
        </w:rPr>
        <w:t xml:space="preserve">Price currency should be in Sudanese (SDG) </w:t>
      </w:r>
    </w:p>
    <w:p w14:paraId="729306A1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indicate on the </w:t>
      </w:r>
      <w:r>
        <w:rPr>
          <w:rFonts w:ascii="Arial" w:hAnsi="Arial" w:cs="Arial"/>
        </w:rPr>
        <w:t>bids</w:t>
      </w:r>
      <w:r w:rsidRPr="006B5C6A">
        <w:rPr>
          <w:rFonts w:ascii="Arial" w:hAnsi="Arial" w:cs="Arial"/>
        </w:rPr>
        <w:t xml:space="preserve"> whether you are VAT registered or not. If VAT registered, then please provide VAT number &amp; coy of Certificate</w:t>
      </w:r>
      <w:r>
        <w:rPr>
          <w:rFonts w:ascii="Arial" w:hAnsi="Arial" w:cs="Arial"/>
        </w:rPr>
        <w:t xml:space="preserve"> or in not please provide exemption letter from authority</w:t>
      </w:r>
      <w:r w:rsidRPr="006B5C6A">
        <w:rPr>
          <w:rFonts w:ascii="Arial" w:hAnsi="Arial" w:cs="Arial"/>
        </w:rPr>
        <w:t>.</w:t>
      </w:r>
    </w:p>
    <w:p w14:paraId="0D7231B2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s must be stamped and signed by the supplier</w:t>
      </w:r>
    </w:p>
    <w:p w14:paraId="70E94005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</w:rPr>
      </w:pPr>
      <w:r>
        <w:rPr>
          <w:rFonts w:ascii="Arial" w:hAnsi="Arial" w:cs="Arial"/>
        </w:rPr>
        <w:t>bid</w:t>
      </w:r>
      <w:r w:rsidRPr="00B74B8C">
        <w:rPr>
          <w:rFonts w:ascii="Arial" w:hAnsi="Arial" w:cs="Arial"/>
        </w:rPr>
        <w:t xml:space="preserve">s </w:t>
      </w:r>
      <w:r w:rsidRPr="00B74B8C">
        <w:rPr>
          <w:rFonts w:ascii="Arial" w:hAnsi="Arial" w:cs="Arial"/>
          <w:b/>
          <w:bCs/>
          <w:u w:val="single"/>
        </w:rPr>
        <w:t>must</w:t>
      </w:r>
      <w:r w:rsidRPr="00B74B8C">
        <w:rPr>
          <w:rFonts w:ascii="Arial" w:hAnsi="Arial" w:cs="Arial"/>
        </w:rPr>
        <w:t xml:space="preserve"> be delivered to </w:t>
      </w:r>
      <w:r w:rsidRPr="00B74B8C">
        <w:rPr>
          <w:rFonts w:ascii="Arial" w:hAnsi="Arial" w:cs="Arial"/>
          <w:b/>
          <w:bCs/>
          <w:color w:val="004EB6"/>
        </w:rPr>
        <w:t>Plan International Sudan</w:t>
      </w:r>
      <w:r w:rsidRPr="00B74B8C">
        <w:rPr>
          <w:rFonts w:ascii="Arial" w:hAnsi="Arial" w:cs="Arial"/>
          <w:b/>
          <w:bCs/>
          <w:color w:val="004EB6"/>
          <w:sz w:val="20"/>
          <w:szCs w:val="20"/>
        </w:rPr>
        <w:t xml:space="preserve"> </w:t>
      </w:r>
      <w:r w:rsidRPr="00B74B8C">
        <w:rPr>
          <w:rFonts w:ascii="Arial" w:hAnsi="Arial" w:cs="Arial"/>
        </w:rPr>
        <w:t>offices in sealed envelopes</w:t>
      </w:r>
      <w:r>
        <w:rPr>
          <w:rFonts w:ascii="Arial" w:hAnsi="Arial" w:cs="Arial"/>
        </w:rPr>
        <w:t>/ or through email</w:t>
      </w:r>
      <w:r w:rsidRPr="00B74B8C">
        <w:rPr>
          <w:rFonts w:ascii="Arial" w:hAnsi="Arial" w:cs="Arial"/>
        </w:rPr>
        <w:t xml:space="preserve"> before the closing date. </w:t>
      </w:r>
    </w:p>
    <w:p w14:paraId="3F49EF29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All bidders must indicate the delivery Period in their </w:t>
      </w:r>
      <w:r>
        <w:rPr>
          <w:rFonts w:ascii="Arial" w:hAnsi="Arial" w:cs="Arial"/>
        </w:rPr>
        <w:t>offer</w:t>
      </w:r>
      <w:r w:rsidRPr="006B5C6A">
        <w:rPr>
          <w:rFonts w:ascii="Arial" w:hAnsi="Arial" w:cs="Arial"/>
        </w:rPr>
        <w:t>.</w:t>
      </w:r>
    </w:p>
    <w:p w14:paraId="1268CEBD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>All items should conform to the quality required and be properly packed.</w:t>
      </w:r>
    </w:p>
    <w:p w14:paraId="59CFF024" w14:textId="77777777" w:rsidR="00040388" w:rsidRPr="00B74B8C" w:rsidRDefault="00040388" w:rsidP="0004038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20"/>
          <w:szCs w:val="20"/>
          <w:lang w:val="en-GB" w:eastAsia="en-GB"/>
        </w:rPr>
      </w:pPr>
      <w:r w:rsidRPr="006B5C6A">
        <w:rPr>
          <w:rFonts w:ascii="Arial" w:hAnsi="Arial" w:cs="Arial"/>
        </w:rPr>
        <w:t>All suppliers are expecte</w:t>
      </w:r>
      <w:r>
        <w:rPr>
          <w:rFonts w:ascii="Arial" w:hAnsi="Arial" w:cs="Arial"/>
        </w:rPr>
        <w:t>d to deliver the purchased items</w:t>
      </w:r>
      <w:r w:rsidRPr="006B5C6A">
        <w:rPr>
          <w:rFonts w:ascii="Arial" w:hAnsi="Arial" w:cs="Arial"/>
        </w:rPr>
        <w:t xml:space="preserve"> to </w:t>
      </w:r>
      <w:r w:rsidRPr="006B5C6A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>
        <w:rPr>
          <w:rFonts w:ascii="Arial" w:hAnsi="Arial" w:cs="Arial"/>
        </w:rPr>
        <w:t xml:space="preserve"> White Nile State Office.</w:t>
      </w:r>
      <w:r w:rsidRPr="00D93F82">
        <w:rPr>
          <w:rFonts w:ascii="Arial" w:hAnsi="Arial" w:cs="Arial"/>
        </w:rPr>
        <w:t xml:space="preserve"> </w:t>
      </w:r>
    </w:p>
    <w:p w14:paraId="193C79DC" w14:textId="77777777" w:rsidR="00040388" w:rsidRPr="006B5C6A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Payment will be made </w:t>
      </w:r>
      <w:r w:rsidRPr="006B5C6A">
        <w:rPr>
          <w:rFonts w:ascii="Arial" w:hAnsi="Arial" w:cs="Arial"/>
          <w:b/>
          <w:bCs/>
          <w:u w:val="single"/>
        </w:rPr>
        <w:t>after</w:t>
      </w:r>
      <w:r w:rsidRPr="006B5C6A">
        <w:rPr>
          <w:rFonts w:ascii="Arial" w:hAnsi="Arial" w:cs="Arial"/>
        </w:rPr>
        <w:t xml:space="preserve"> satisfactory delivery of items, unless otherwise stated.</w:t>
      </w:r>
    </w:p>
    <w:p w14:paraId="401BAC29" w14:textId="77777777" w:rsidR="00040388" w:rsidRDefault="00040388" w:rsidP="0004038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B5C6A">
        <w:rPr>
          <w:rFonts w:ascii="Arial" w:hAnsi="Arial" w:cs="Arial"/>
        </w:rPr>
        <w:t xml:space="preserve">Please note that this </w:t>
      </w:r>
      <w:r>
        <w:rPr>
          <w:rFonts w:ascii="Arial" w:hAnsi="Arial" w:cs="Arial"/>
        </w:rPr>
        <w:t xml:space="preserve">Invitation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Bid</w:t>
      </w:r>
      <w:r w:rsidRPr="006B5C6A">
        <w:rPr>
          <w:rFonts w:ascii="Arial" w:hAnsi="Arial" w:cs="Arial"/>
        </w:rPr>
        <w:t xml:space="preserve"> not an order but an invitation to treat.</w:t>
      </w:r>
    </w:p>
    <w:p w14:paraId="00A8866D" w14:textId="77777777" w:rsidR="00040388" w:rsidRPr="007E3E0E" w:rsidRDefault="00040388" w:rsidP="0004038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/>
          <w:b/>
          <w:bCs/>
        </w:rPr>
      </w:pPr>
      <w:r w:rsidRPr="007E3E0E">
        <w:rPr>
          <w:rFonts w:ascii="Arial" w:hAnsi="Arial" w:cs="Arial"/>
        </w:rPr>
        <w:t>Please indicate prices validity period</w:t>
      </w:r>
    </w:p>
    <w:p w14:paraId="5C39BBCB" w14:textId="77777777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Interested companies, and enterprises can obtain tender dossier from Plan International Sudan office during working hours from </w:t>
      </w:r>
      <w:r w:rsidRPr="00141F0E">
        <w:rPr>
          <w:rFonts w:ascii="Gill Sans MT" w:hAnsi="Gill Sans MT"/>
          <w:b/>
          <w:bCs/>
        </w:rPr>
        <w:t>08:00</w:t>
      </w:r>
      <w:r w:rsidRPr="00141F0E">
        <w:rPr>
          <w:rFonts w:ascii="Gill Sans MT" w:hAnsi="Gill Sans MT"/>
        </w:rPr>
        <w:t xml:space="preserve"> am to </w:t>
      </w:r>
      <w:r w:rsidRPr="00141F0E">
        <w:rPr>
          <w:rFonts w:ascii="Gill Sans MT" w:hAnsi="Gill Sans MT"/>
          <w:b/>
          <w:bCs/>
        </w:rPr>
        <w:t>0</w:t>
      </w:r>
      <w:r>
        <w:rPr>
          <w:rFonts w:ascii="Gill Sans MT" w:hAnsi="Gill Sans MT"/>
          <w:b/>
          <w:bCs/>
        </w:rPr>
        <w:t>4</w:t>
      </w:r>
      <w:r w:rsidRPr="00141F0E">
        <w:rPr>
          <w:rFonts w:ascii="Gill Sans MT" w:hAnsi="Gill Sans MT"/>
          <w:b/>
          <w:bCs/>
        </w:rPr>
        <w:t>:00</w:t>
      </w:r>
      <w:r w:rsidRPr="00141F0E">
        <w:rPr>
          <w:rFonts w:ascii="Gill Sans MT" w:hAnsi="Gill Sans MT"/>
        </w:rPr>
        <w:t xml:space="preserve"> pm</w:t>
      </w:r>
      <w:r>
        <w:rPr>
          <w:rFonts w:ascii="Gill Sans MT" w:hAnsi="Gill Sans MT"/>
        </w:rPr>
        <w:t xml:space="preserve"> or can download from </w:t>
      </w:r>
      <w:hyperlink r:id="rId11" w:history="1">
        <w:r w:rsidRPr="00C27CB1">
          <w:rPr>
            <w:rStyle w:val="Hyperlink"/>
            <w:rFonts w:ascii="Gill Sans MT" w:hAnsi="Gill Sans MT"/>
          </w:rPr>
          <w:t>http://www.sudanbid.com/</w:t>
        </w:r>
      </w:hyperlink>
    </w:p>
    <w:p w14:paraId="2DE63D6E" w14:textId="6F8B5C54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Tender envelopes should be sealed in red wax and submitted to Plan International-Sudan Office, located at </w:t>
      </w:r>
      <w:r w:rsidR="009C3389" w:rsidRPr="00141F0E">
        <w:rPr>
          <w:rFonts w:ascii="Gill Sans MT" w:hAnsi="Gill Sans MT"/>
        </w:rPr>
        <w:t>Alimtedad</w:t>
      </w:r>
      <w:r w:rsidRPr="00141F0E">
        <w:rPr>
          <w:rFonts w:ascii="Gill Sans MT" w:hAnsi="Gill Sans MT"/>
        </w:rPr>
        <w:t xml:space="preserve"> St.63, Khartoum East, Nile Tower, Fourth Floor, Box: 528 Sudan, Tel: </w:t>
      </w:r>
      <w:r w:rsidRPr="00141F0E">
        <w:rPr>
          <w:rFonts w:ascii="Gill Sans MT" w:hAnsi="Gill Sans MT"/>
          <w:rtl/>
        </w:rPr>
        <w:t>0183231905</w:t>
      </w:r>
      <w:r w:rsidRPr="00141F0E">
        <w:rPr>
          <w:rFonts w:ascii="Gill Sans MT" w:hAnsi="Gill Sans MT"/>
        </w:rPr>
        <w:t>/</w:t>
      </w:r>
      <w:r w:rsidRPr="00141F0E">
        <w:rPr>
          <w:rFonts w:ascii="Gill Sans MT" w:hAnsi="Gill Sans MT"/>
          <w:rtl/>
        </w:rPr>
        <w:t>0183231906</w:t>
      </w:r>
      <w:r w:rsidRPr="00141F0E">
        <w:rPr>
          <w:rFonts w:ascii="Gill Sans MT" w:hAnsi="Gill Sans MT"/>
        </w:rPr>
        <w:t xml:space="preserve">. Email address: </w:t>
      </w:r>
    </w:p>
    <w:p w14:paraId="74CF6C5D" w14:textId="77777777" w:rsidR="00040388" w:rsidRPr="00141F0E" w:rsidRDefault="00707168" w:rsidP="00040388">
      <w:pPr>
        <w:jc w:val="both"/>
        <w:rPr>
          <w:rFonts w:ascii="Gill Sans MT" w:hAnsi="Gill Sans MT"/>
          <w:b/>
          <w:caps/>
          <w:color w:val="9BBB59" w:themeColor="accent3"/>
          <w:u w:val="single"/>
        </w:rPr>
      </w:pPr>
      <w:hyperlink r:id="rId12" w:history="1">
        <w:r w:rsidR="00040388" w:rsidRPr="00141F0E">
          <w:rPr>
            <w:rStyle w:val="Hyperlink"/>
            <w:rFonts w:ascii="Gill Sans MT" w:hAnsi="Gill Sans MT"/>
            <w:color w:val="9BBB59" w:themeColor="accent3"/>
          </w:rPr>
          <w:t>Sudan.procurment@plan</w:t>
        </w:r>
      </w:hyperlink>
      <w:r w:rsidR="00040388" w:rsidRPr="00141F0E">
        <w:rPr>
          <w:rFonts w:ascii="Gill Sans MT" w:hAnsi="Gill Sans MT"/>
          <w:color w:val="9BBB59" w:themeColor="accent3"/>
          <w:u w:val="single"/>
        </w:rPr>
        <w:t>-international.org</w:t>
      </w:r>
      <w:r w:rsidR="00040388" w:rsidRPr="00141F0E">
        <w:rPr>
          <w:rFonts w:ascii="Gill Sans MT" w:hAnsi="Gill Sans MT"/>
          <w:color w:val="9BBB59" w:themeColor="accent3"/>
        </w:rPr>
        <w:t xml:space="preserve"> </w:t>
      </w:r>
    </w:p>
    <w:p w14:paraId="547D2FF5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 </w:t>
      </w:r>
    </w:p>
    <w:p w14:paraId="61A5B3BA" w14:textId="3FF84F80" w:rsidR="00040388" w:rsidRDefault="00040388" w:rsidP="00040388">
      <w:pPr>
        <w:jc w:val="both"/>
        <w:rPr>
          <w:rFonts w:ascii="Gill Sans MT" w:hAnsi="Gill Sans MT"/>
        </w:rPr>
      </w:pPr>
      <w:r w:rsidRPr="00141F0E">
        <w:rPr>
          <w:rFonts w:ascii="Gill Sans MT" w:hAnsi="Gill Sans MT"/>
        </w:rPr>
        <w:t xml:space="preserve">The deadline for submission of tenders is </w:t>
      </w:r>
      <w:r>
        <w:rPr>
          <w:rFonts w:ascii="Gill Sans MT" w:hAnsi="Gill Sans MT"/>
        </w:rPr>
        <w:t>2</w:t>
      </w:r>
      <w:r w:rsidR="00A234F9">
        <w:rPr>
          <w:rFonts w:ascii="Gill Sans MT" w:hAnsi="Gill Sans MT"/>
        </w:rPr>
        <w:t>5</w:t>
      </w:r>
      <w:r w:rsidRPr="000A66A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August</w:t>
      </w:r>
      <w:r w:rsidRPr="00141F0E">
        <w:rPr>
          <w:rFonts w:ascii="Gill Sans MT" w:hAnsi="Gill Sans MT"/>
        </w:rPr>
        <w:t xml:space="preserve"> 20</w:t>
      </w:r>
      <w:r>
        <w:rPr>
          <w:rFonts w:ascii="Gill Sans MT" w:hAnsi="Gill Sans MT"/>
        </w:rPr>
        <w:t>20</w:t>
      </w:r>
      <w:r w:rsidRPr="00141F0E">
        <w:rPr>
          <w:rFonts w:ascii="Gill Sans MT" w:hAnsi="Gill Sans MT"/>
        </w:rPr>
        <w:t xml:space="preserve"> at 0</w:t>
      </w:r>
      <w:r>
        <w:rPr>
          <w:rFonts w:ascii="Gill Sans MT" w:hAnsi="Gill Sans MT"/>
        </w:rPr>
        <w:t>4</w:t>
      </w:r>
      <w:r w:rsidRPr="00141F0E">
        <w:rPr>
          <w:rFonts w:ascii="Gill Sans MT" w:hAnsi="Gill Sans MT"/>
        </w:rPr>
        <w:t>:00 pm.</w:t>
      </w:r>
    </w:p>
    <w:p w14:paraId="2CECCBBA" w14:textId="77777777" w:rsidR="00040388" w:rsidRPr="00141F0E" w:rsidRDefault="00040388" w:rsidP="00040388">
      <w:pPr>
        <w:jc w:val="both"/>
        <w:rPr>
          <w:rFonts w:ascii="Gill Sans MT" w:hAnsi="Gill Sans MT"/>
        </w:rPr>
      </w:pPr>
    </w:p>
    <w:p w14:paraId="13505A4B" w14:textId="77777777" w:rsidR="00040388" w:rsidRPr="006B5C6A" w:rsidRDefault="00040388" w:rsidP="00040388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6B5C6A">
        <w:rPr>
          <w:rFonts w:ascii="Arial" w:hAnsi="Arial" w:cs="Arial"/>
          <w:b/>
          <w:bCs/>
          <w:color w:val="004EB6"/>
        </w:rPr>
        <w:t xml:space="preserve">. </w:t>
      </w:r>
    </w:p>
    <w:p w14:paraId="0CA499CF" w14:textId="77777777" w:rsidR="00040388" w:rsidRPr="00141F0E" w:rsidRDefault="00040388" w:rsidP="00040388">
      <w:pPr>
        <w:jc w:val="both"/>
        <w:rPr>
          <w:rFonts w:ascii="Gill Sans MT" w:hAnsi="Gill Sans MT"/>
        </w:rPr>
      </w:pPr>
      <w:r w:rsidRPr="006B5C6A">
        <w:rPr>
          <w:rFonts w:ascii="Arial" w:hAnsi="Arial" w:cs="Arial"/>
          <w:b/>
          <w:bCs/>
          <w:color w:val="004EB6"/>
        </w:rPr>
        <w:t xml:space="preserve">Plan International Sudan </w:t>
      </w:r>
      <w:r w:rsidRPr="006B5C6A">
        <w:rPr>
          <w:rFonts w:ascii="Arial" w:hAnsi="Arial" w:cs="Arial"/>
          <w:color w:val="000000" w:themeColor="text1"/>
        </w:rPr>
        <w:t>is not obliged to award the contract to the bidder with the lowest price</w:t>
      </w:r>
    </w:p>
    <w:p w14:paraId="18428150" w14:textId="77777777" w:rsidR="00E27C4C" w:rsidRPr="006B5C6A" w:rsidRDefault="00E27C4C" w:rsidP="00040388">
      <w:pPr>
        <w:jc w:val="both"/>
        <w:rPr>
          <w:rFonts w:ascii="Arial" w:hAnsi="Arial" w:cs="Arial"/>
          <w:sz w:val="20"/>
          <w:szCs w:val="20"/>
        </w:rPr>
      </w:pPr>
    </w:p>
    <w:sectPr w:rsidR="00E27C4C" w:rsidRPr="006B5C6A" w:rsidSect="00D36BEF">
      <w:headerReference w:type="default" r:id="rId13"/>
      <w:footerReference w:type="default" r:id="rId14"/>
      <w:pgSz w:w="15840" w:h="12240" w:orient="landscape"/>
      <w:pgMar w:top="1699" w:right="3254" w:bottom="1757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A300E" w14:textId="77777777" w:rsidR="00AD4F77" w:rsidRDefault="00AD4F77" w:rsidP="00753680">
      <w:r>
        <w:separator/>
      </w:r>
    </w:p>
  </w:endnote>
  <w:endnote w:type="continuationSeparator" w:id="0">
    <w:p w14:paraId="41161D4B" w14:textId="77777777" w:rsidR="00AD4F77" w:rsidRDefault="00AD4F77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59E4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76A17709" w14:textId="4B05DF96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049C04" wp14:editId="5BE219B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63BC96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33720C" w:rsidRPr="0033720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8B120" w14:textId="77777777" w:rsidR="00AD4F77" w:rsidRDefault="00AD4F77" w:rsidP="00753680">
      <w:r>
        <w:separator/>
      </w:r>
    </w:p>
  </w:footnote>
  <w:footnote w:type="continuationSeparator" w:id="0">
    <w:p w14:paraId="44D7ADEE" w14:textId="77777777" w:rsidR="00AD4F77" w:rsidRDefault="00AD4F77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0865" w14:textId="1451ECDF" w:rsidR="008409CE" w:rsidRDefault="008409CE" w:rsidP="005135BA">
    <w:pPr>
      <w:pStyle w:val="Header"/>
      <w:ind w:right="-450"/>
    </w:pPr>
  </w:p>
  <w:p w14:paraId="7736068B" w14:textId="2DB610C0" w:rsidR="008409CE" w:rsidRDefault="008409CE" w:rsidP="005135BA">
    <w:pPr>
      <w:pStyle w:val="Header"/>
      <w:ind w:right="-450"/>
    </w:pPr>
  </w:p>
  <w:p w14:paraId="6EA60C5D" w14:textId="1E030EC4" w:rsidR="002916CA" w:rsidRDefault="002916CA" w:rsidP="002916CA">
    <w:pPr>
      <w:pStyle w:val="Header"/>
      <w:ind w:left="1701" w:right="-450"/>
    </w:pPr>
  </w:p>
  <w:p w14:paraId="73352E03" w14:textId="77777777" w:rsidR="008409CE" w:rsidRDefault="008409CE" w:rsidP="00161625">
    <w:pPr>
      <w:pStyle w:val="Header"/>
      <w:ind w:left="1701" w:right="-450"/>
    </w:pPr>
  </w:p>
  <w:p w14:paraId="5A332E63" w14:textId="7C99542C" w:rsidR="008409CE" w:rsidRDefault="00D36BEF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41A6D" wp14:editId="113737F7">
              <wp:simplePos x="0" y="0"/>
              <wp:positionH relativeFrom="column">
                <wp:posOffset>1897380</wp:posOffset>
              </wp:positionH>
              <wp:positionV relativeFrom="paragraph">
                <wp:posOffset>13334</wp:posOffset>
              </wp:positionV>
              <wp:extent cx="1856105" cy="9988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998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C68C2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41A6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49.4pt;margin-top:1.05pt;width:146.1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" stroked="f">
              <v:textbox>
                <w:txbxContent>
                  <w:p w14:paraId="790C68C2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2916CA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32735" wp14:editId="5FA44463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8C69F" w14:textId="4063D15D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532735" id="Text Box 5" o:spid="_x0000_s1027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0JChAIAABY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" stroked="f">
              <v:textbox>
                <w:txbxContent>
                  <w:p w14:paraId="4AE8C69F" w14:textId="4063D15D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8876B32" w14:textId="67F0FAFB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64CFD"/>
    <w:multiLevelType w:val="hybridMultilevel"/>
    <w:tmpl w:val="D84A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7058"/>
    <w:rsid w:val="00007C87"/>
    <w:rsid w:val="000110A6"/>
    <w:rsid w:val="00013733"/>
    <w:rsid w:val="000339C4"/>
    <w:rsid w:val="00040388"/>
    <w:rsid w:val="00045849"/>
    <w:rsid w:val="00047A85"/>
    <w:rsid w:val="00054511"/>
    <w:rsid w:val="00061796"/>
    <w:rsid w:val="00064CB2"/>
    <w:rsid w:val="000654AC"/>
    <w:rsid w:val="000729C1"/>
    <w:rsid w:val="000737C6"/>
    <w:rsid w:val="000738AF"/>
    <w:rsid w:val="0007765B"/>
    <w:rsid w:val="0008702B"/>
    <w:rsid w:val="0009000D"/>
    <w:rsid w:val="0009209F"/>
    <w:rsid w:val="000A022D"/>
    <w:rsid w:val="000A2B60"/>
    <w:rsid w:val="000B061D"/>
    <w:rsid w:val="000B300B"/>
    <w:rsid w:val="000B7206"/>
    <w:rsid w:val="000C212C"/>
    <w:rsid w:val="000D353C"/>
    <w:rsid w:val="000D3D14"/>
    <w:rsid w:val="000D4DE9"/>
    <w:rsid w:val="000E0B68"/>
    <w:rsid w:val="000E444F"/>
    <w:rsid w:val="000F020E"/>
    <w:rsid w:val="000F2641"/>
    <w:rsid w:val="000F271D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713E"/>
    <w:rsid w:val="00175411"/>
    <w:rsid w:val="00175FC8"/>
    <w:rsid w:val="0017650E"/>
    <w:rsid w:val="00183438"/>
    <w:rsid w:val="00183ABB"/>
    <w:rsid w:val="00183E15"/>
    <w:rsid w:val="00185A6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C6709"/>
    <w:rsid w:val="001D11D5"/>
    <w:rsid w:val="001D2245"/>
    <w:rsid w:val="001D309F"/>
    <w:rsid w:val="001E00DB"/>
    <w:rsid w:val="001E54CD"/>
    <w:rsid w:val="001F0BD2"/>
    <w:rsid w:val="001F0E80"/>
    <w:rsid w:val="001F1DD9"/>
    <w:rsid w:val="001F31B0"/>
    <w:rsid w:val="001F3D3A"/>
    <w:rsid w:val="001F696C"/>
    <w:rsid w:val="001F69CC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1A30"/>
    <w:rsid w:val="0023371F"/>
    <w:rsid w:val="00237367"/>
    <w:rsid w:val="002374DD"/>
    <w:rsid w:val="00244E1E"/>
    <w:rsid w:val="00244E8E"/>
    <w:rsid w:val="002460DF"/>
    <w:rsid w:val="0025035A"/>
    <w:rsid w:val="00250A9B"/>
    <w:rsid w:val="00250E77"/>
    <w:rsid w:val="00253D38"/>
    <w:rsid w:val="0026516E"/>
    <w:rsid w:val="00266020"/>
    <w:rsid w:val="002774DE"/>
    <w:rsid w:val="0027756D"/>
    <w:rsid w:val="00277923"/>
    <w:rsid w:val="0028194D"/>
    <w:rsid w:val="0028330C"/>
    <w:rsid w:val="00283918"/>
    <w:rsid w:val="002844F1"/>
    <w:rsid w:val="00284668"/>
    <w:rsid w:val="00284C81"/>
    <w:rsid w:val="00285753"/>
    <w:rsid w:val="002873B7"/>
    <w:rsid w:val="00287D92"/>
    <w:rsid w:val="002916CA"/>
    <w:rsid w:val="00291FD0"/>
    <w:rsid w:val="00294C3A"/>
    <w:rsid w:val="002A04E1"/>
    <w:rsid w:val="002A5F04"/>
    <w:rsid w:val="002A74A6"/>
    <w:rsid w:val="002A7D11"/>
    <w:rsid w:val="002B00E7"/>
    <w:rsid w:val="002B1493"/>
    <w:rsid w:val="002B151B"/>
    <w:rsid w:val="002B298E"/>
    <w:rsid w:val="002B2BBC"/>
    <w:rsid w:val="002B49ED"/>
    <w:rsid w:val="002B5CD9"/>
    <w:rsid w:val="002B6ED7"/>
    <w:rsid w:val="002C1893"/>
    <w:rsid w:val="002C1942"/>
    <w:rsid w:val="002D6BB4"/>
    <w:rsid w:val="002D72B4"/>
    <w:rsid w:val="002E016B"/>
    <w:rsid w:val="002E36E4"/>
    <w:rsid w:val="002E47D0"/>
    <w:rsid w:val="002E6A4D"/>
    <w:rsid w:val="002F1E01"/>
    <w:rsid w:val="002F38F1"/>
    <w:rsid w:val="002F477D"/>
    <w:rsid w:val="002F6EC2"/>
    <w:rsid w:val="002F7088"/>
    <w:rsid w:val="002F7A1A"/>
    <w:rsid w:val="0030228A"/>
    <w:rsid w:val="0030543A"/>
    <w:rsid w:val="00305EE5"/>
    <w:rsid w:val="003162C7"/>
    <w:rsid w:val="003217B3"/>
    <w:rsid w:val="00324E0B"/>
    <w:rsid w:val="00325590"/>
    <w:rsid w:val="003264E9"/>
    <w:rsid w:val="00330F86"/>
    <w:rsid w:val="00334561"/>
    <w:rsid w:val="0033500D"/>
    <w:rsid w:val="0033720C"/>
    <w:rsid w:val="00340EA9"/>
    <w:rsid w:val="00341443"/>
    <w:rsid w:val="0034487E"/>
    <w:rsid w:val="00354F7C"/>
    <w:rsid w:val="003574F0"/>
    <w:rsid w:val="003603E0"/>
    <w:rsid w:val="0036192D"/>
    <w:rsid w:val="00362E62"/>
    <w:rsid w:val="003646C2"/>
    <w:rsid w:val="00371C8D"/>
    <w:rsid w:val="003739C4"/>
    <w:rsid w:val="0038042E"/>
    <w:rsid w:val="00383647"/>
    <w:rsid w:val="00392DA7"/>
    <w:rsid w:val="00394D52"/>
    <w:rsid w:val="00396FEB"/>
    <w:rsid w:val="003A0D77"/>
    <w:rsid w:val="003A2960"/>
    <w:rsid w:val="003A47E1"/>
    <w:rsid w:val="003B6A48"/>
    <w:rsid w:val="003C0F45"/>
    <w:rsid w:val="003C4E1E"/>
    <w:rsid w:val="003C754C"/>
    <w:rsid w:val="003C7A11"/>
    <w:rsid w:val="003D5D14"/>
    <w:rsid w:val="003E0C30"/>
    <w:rsid w:val="003E1023"/>
    <w:rsid w:val="003E1AA5"/>
    <w:rsid w:val="003E2A70"/>
    <w:rsid w:val="003E3BCE"/>
    <w:rsid w:val="003E7FBF"/>
    <w:rsid w:val="003F1609"/>
    <w:rsid w:val="003F229B"/>
    <w:rsid w:val="003F7E6B"/>
    <w:rsid w:val="00400901"/>
    <w:rsid w:val="00400DF2"/>
    <w:rsid w:val="00402AE2"/>
    <w:rsid w:val="00403551"/>
    <w:rsid w:val="00404BC0"/>
    <w:rsid w:val="00405EEF"/>
    <w:rsid w:val="0041068A"/>
    <w:rsid w:val="00411CF0"/>
    <w:rsid w:val="00412DDC"/>
    <w:rsid w:val="00420720"/>
    <w:rsid w:val="004246FC"/>
    <w:rsid w:val="00426268"/>
    <w:rsid w:val="00426EEF"/>
    <w:rsid w:val="00430498"/>
    <w:rsid w:val="00433A66"/>
    <w:rsid w:val="0043537D"/>
    <w:rsid w:val="00444DDD"/>
    <w:rsid w:val="004516EB"/>
    <w:rsid w:val="00452303"/>
    <w:rsid w:val="0046507A"/>
    <w:rsid w:val="00472520"/>
    <w:rsid w:val="00481AAE"/>
    <w:rsid w:val="00492272"/>
    <w:rsid w:val="004944CA"/>
    <w:rsid w:val="004949C7"/>
    <w:rsid w:val="00496436"/>
    <w:rsid w:val="00497402"/>
    <w:rsid w:val="00497FD1"/>
    <w:rsid w:val="004A1113"/>
    <w:rsid w:val="004A3C30"/>
    <w:rsid w:val="004A767E"/>
    <w:rsid w:val="004B1FDC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D70C8"/>
    <w:rsid w:val="004E17A0"/>
    <w:rsid w:val="004E5401"/>
    <w:rsid w:val="004E753B"/>
    <w:rsid w:val="004F46EC"/>
    <w:rsid w:val="00501DA6"/>
    <w:rsid w:val="00502861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30F84"/>
    <w:rsid w:val="0053274E"/>
    <w:rsid w:val="00535A21"/>
    <w:rsid w:val="00542A47"/>
    <w:rsid w:val="00544B8D"/>
    <w:rsid w:val="00544F65"/>
    <w:rsid w:val="0054537C"/>
    <w:rsid w:val="00547533"/>
    <w:rsid w:val="005547AA"/>
    <w:rsid w:val="00563AF9"/>
    <w:rsid w:val="0056633B"/>
    <w:rsid w:val="00574441"/>
    <w:rsid w:val="0058048A"/>
    <w:rsid w:val="00581A6C"/>
    <w:rsid w:val="00593802"/>
    <w:rsid w:val="005A0C28"/>
    <w:rsid w:val="005A3B78"/>
    <w:rsid w:val="005A5E96"/>
    <w:rsid w:val="005A6DC5"/>
    <w:rsid w:val="005A79A4"/>
    <w:rsid w:val="005B2DE1"/>
    <w:rsid w:val="005B5A23"/>
    <w:rsid w:val="005B73C7"/>
    <w:rsid w:val="005C234F"/>
    <w:rsid w:val="005C5F68"/>
    <w:rsid w:val="005D23C7"/>
    <w:rsid w:val="005D2EE9"/>
    <w:rsid w:val="005D3567"/>
    <w:rsid w:val="005D538F"/>
    <w:rsid w:val="005D5E52"/>
    <w:rsid w:val="005E14C3"/>
    <w:rsid w:val="005E3027"/>
    <w:rsid w:val="005E703F"/>
    <w:rsid w:val="005F3366"/>
    <w:rsid w:val="005F375D"/>
    <w:rsid w:val="005F3EE3"/>
    <w:rsid w:val="006043CD"/>
    <w:rsid w:val="00605174"/>
    <w:rsid w:val="00606150"/>
    <w:rsid w:val="00611C0F"/>
    <w:rsid w:val="0061497A"/>
    <w:rsid w:val="00620D14"/>
    <w:rsid w:val="00621D8C"/>
    <w:rsid w:val="0062239A"/>
    <w:rsid w:val="006244F4"/>
    <w:rsid w:val="00630193"/>
    <w:rsid w:val="00631CB8"/>
    <w:rsid w:val="00631EAB"/>
    <w:rsid w:val="0063493E"/>
    <w:rsid w:val="0063666E"/>
    <w:rsid w:val="00637FF7"/>
    <w:rsid w:val="00642160"/>
    <w:rsid w:val="006433AF"/>
    <w:rsid w:val="006459FF"/>
    <w:rsid w:val="00646A9C"/>
    <w:rsid w:val="0065197C"/>
    <w:rsid w:val="00652325"/>
    <w:rsid w:val="006601A7"/>
    <w:rsid w:val="00661ADF"/>
    <w:rsid w:val="00663764"/>
    <w:rsid w:val="006724C3"/>
    <w:rsid w:val="00672DC7"/>
    <w:rsid w:val="00676384"/>
    <w:rsid w:val="0068333A"/>
    <w:rsid w:val="0068727D"/>
    <w:rsid w:val="006906DC"/>
    <w:rsid w:val="0069314A"/>
    <w:rsid w:val="006957FB"/>
    <w:rsid w:val="00697406"/>
    <w:rsid w:val="006A01FA"/>
    <w:rsid w:val="006A2921"/>
    <w:rsid w:val="006A57CB"/>
    <w:rsid w:val="006B57B1"/>
    <w:rsid w:val="006B5C6A"/>
    <w:rsid w:val="006D2B77"/>
    <w:rsid w:val="006D7B4A"/>
    <w:rsid w:val="006E3A30"/>
    <w:rsid w:val="006E3F0B"/>
    <w:rsid w:val="006E5584"/>
    <w:rsid w:val="006F1A00"/>
    <w:rsid w:val="006F7841"/>
    <w:rsid w:val="00703730"/>
    <w:rsid w:val="00707168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7F67"/>
    <w:rsid w:val="00753680"/>
    <w:rsid w:val="00761948"/>
    <w:rsid w:val="0076238B"/>
    <w:rsid w:val="0076531E"/>
    <w:rsid w:val="00765979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2C77"/>
    <w:rsid w:val="007930AB"/>
    <w:rsid w:val="00795316"/>
    <w:rsid w:val="0079544A"/>
    <w:rsid w:val="00795451"/>
    <w:rsid w:val="0079648F"/>
    <w:rsid w:val="007A22B8"/>
    <w:rsid w:val="007A55D3"/>
    <w:rsid w:val="007A66E7"/>
    <w:rsid w:val="007B31DF"/>
    <w:rsid w:val="007C2248"/>
    <w:rsid w:val="007C565C"/>
    <w:rsid w:val="007C6A82"/>
    <w:rsid w:val="007C7087"/>
    <w:rsid w:val="007C7D26"/>
    <w:rsid w:val="007D5996"/>
    <w:rsid w:val="007E14E8"/>
    <w:rsid w:val="007E7196"/>
    <w:rsid w:val="007F40D3"/>
    <w:rsid w:val="007F6304"/>
    <w:rsid w:val="008003A8"/>
    <w:rsid w:val="00800B5C"/>
    <w:rsid w:val="00804501"/>
    <w:rsid w:val="00804A82"/>
    <w:rsid w:val="008074DD"/>
    <w:rsid w:val="00807A90"/>
    <w:rsid w:val="00811B88"/>
    <w:rsid w:val="00813C1F"/>
    <w:rsid w:val="0081718B"/>
    <w:rsid w:val="008207AC"/>
    <w:rsid w:val="008229A6"/>
    <w:rsid w:val="00824872"/>
    <w:rsid w:val="00824C1C"/>
    <w:rsid w:val="00825392"/>
    <w:rsid w:val="00831788"/>
    <w:rsid w:val="00833D8F"/>
    <w:rsid w:val="008409CE"/>
    <w:rsid w:val="008456C2"/>
    <w:rsid w:val="008512B7"/>
    <w:rsid w:val="0085280B"/>
    <w:rsid w:val="00860699"/>
    <w:rsid w:val="008627CA"/>
    <w:rsid w:val="00873A84"/>
    <w:rsid w:val="0089345F"/>
    <w:rsid w:val="00897BC5"/>
    <w:rsid w:val="008A2739"/>
    <w:rsid w:val="008A38C8"/>
    <w:rsid w:val="008B63C5"/>
    <w:rsid w:val="008B63DA"/>
    <w:rsid w:val="008C2984"/>
    <w:rsid w:val="008C2EB7"/>
    <w:rsid w:val="008C4DD5"/>
    <w:rsid w:val="008C5A92"/>
    <w:rsid w:val="008D1285"/>
    <w:rsid w:val="008D6CA4"/>
    <w:rsid w:val="008D76A2"/>
    <w:rsid w:val="008E1819"/>
    <w:rsid w:val="008E233E"/>
    <w:rsid w:val="008E2CE3"/>
    <w:rsid w:val="008E75C2"/>
    <w:rsid w:val="008F2587"/>
    <w:rsid w:val="008F5419"/>
    <w:rsid w:val="00904598"/>
    <w:rsid w:val="0091210E"/>
    <w:rsid w:val="00913A0B"/>
    <w:rsid w:val="00915743"/>
    <w:rsid w:val="00917309"/>
    <w:rsid w:val="009214FC"/>
    <w:rsid w:val="0092206D"/>
    <w:rsid w:val="00924CCF"/>
    <w:rsid w:val="00926603"/>
    <w:rsid w:val="00930A14"/>
    <w:rsid w:val="00931972"/>
    <w:rsid w:val="0093328A"/>
    <w:rsid w:val="00934678"/>
    <w:rsid w:val="00937BEA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1BB0"/>
    <w:rsid w:val="00976B0C"/>
    <w:rsid w:val="00977BF7"/>
    <w:rsid w:val="00982DE4"/>
    <w:rsid w:val="009837D2"/>
    <w:rsid w:val="00987567"/>
    <w:rsid w:val="0098795D"/>
    <w:rsid w:val="00993CA8"/>
    <w:rsid w:val="00994094"/>
    <w:rsid w:val="00995CE7"/>
    <w:rsid w:val="00995E3E"/>
    <w:rsid w:val="009A07E9"/>
    <w:rsid w:val="009A2051"/>
    <w:rsid w:val="009A3BA3"/>
    <w:rsid w:val="009A3FFE"/>
    <w:rsid w:val="009A5576"/>
    <w:rsid w:val="009B2488"/>
    <w:rsid w:val="009B303C"/>
    <w:rsid w:val="009B36F7"/>
    <w:rsid w:val="009B4A8E"/>
    <w:rsid w:val="009B5ED1"/>
    <w:rsid w:val="009C0484"/>
    <w:rsid w:val="009C191A"/>
    <w:rsid w:val="009C3389"/>
    <w:rsid w:val="009C3967"/>
    <w:rsid w:val="009C4630"/>
    <w:rsid w:val="009C56E2"/>
    <w:rsid w:val="009C69A3"/>
    <w:rsid w:val="009C6F04"/>
    <w:rsid w:val="009C70D1"/>
    <w:rsid w:val="009D2023"/>
    <w:rsid w:val="009D6133"/>
    <w:rsid w:val="009D7B0F"/>
    <w:rsid w:val="009F021D"/>
    <w:rsid w:val="009F21FF"/>
    <w:rsid w:val="009F3B6F"/>
    <w:rsid w:val="00A06C82"/>
    <w:rsid w:val="00A10EED"/>
    <w:rsid w:val="00A13A1A"/>
    <w:rsid w:val="00A1518D"/>
    <w:rsid w:val="00A22066"/>
    <w:rsid w:val="00A23135"/>
    <w:rsid w:val="00A234F9"/>
    <w:rsid w:val="00A24A5A"/>
    <w:rsid w:val="00A32C78"/>
    <w:rsid w:val="00A34490"/>
    <w:rsid w:val="00A347A3"/>
    <w:rsid w:val="00A42626"/>
    <w:rsid w:val="00A42F7B"/>
    <w:rsid w:val="00A52940"/>
    <w:rsid w:val="00A53602"/>
    <w:rsid w:val="00A637C0"/>
    <w:rsid w:val="00A6508F"/>
    <w:rsid w:val="00A773B8"/>
    <w:rsid w:val="00A773E5"/>
    <w:rsid w:val="00A77C5B"/>
    <w:rsid w:val="00A81E23"/>
    <w:rsid w:val="00A83EB5"/>
    <w:rsid w:val="00A90DA4"/>
    <w:rsid w:val="00AA2E3F"/>
    <w:rsid w:val="00AA2E70"/>
    <w:rsid w:val="00AA7700"/>
    <w:rsid w:val="00AB1A18"/>
    <w:rsid w:val="00AB3E40"/>
    <w:rsid w:val="00AD020B"/>
    <w:rsid w:val="00AD0646"/>
    <w:rsid w:val="00AD3D79"/>
    <w:rsid w:val="00AD4F77"/>
    <w:rsid w:val="00AD56CB"/>
    <w:rsid w:val="00AD5873"/>
    <w:rsid w:val="00AD6BE4"/>
    <w:rsid w:val="00AE026B"/>
    <w:rsid w:val="00AE146D"/>
    <w:rsid w:val="00AE2041"/>
    <w:rsid w:val="00AE212C"/>
    <w:rsid w:val="00AE28AA"/>
    <w:rsid w:val="00AE5361"/>
    <w:rsid w:val="00AF1737"/>
    <w:rsid w:val="00AF6412"/>
    <w:rsid w:val="00AF6FE0"/>
    <w:rsid w:val="00B00C61"/>
    <w:rsid w:val="00B03154"/>
    <w:rsid w:val="00B0603F"/>
    <w:rsid w:val="00B113B0"/>
    <w:rsid w:val="00B11981"/>
    <w:rsid w:val="00B12919"/>
    <w:rsid w:val="00B21051"/>
    <w:rsid w:val="00B24C05"/>
    <w:rsid w:val="00B32083"/>
    <w:rsid w:val="00B47FC0"/>
    <w:rsid w:val="00B5448D"/>
    <w:rsid w:val="00B57069"/>
    <w:rsid w:val="00B6411F"/>
    <w:rsid w:val="00B649EE"/>
    <w:rsid w:val="00B6536F"/>
    <w:rsid w:val="00B67CA6"/>
    <w:rsid w:val="00B74B8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1C86"/>
    <w:rsid w:val="00BE541C"/>
    <w:rsid w:val="00BE5863"/>
    <w:rsid w:val="00BF139E"/>
    <w:rsid w:val="00BF1E4D"/>
    <w:rsid w:val="00BF7F44"/>
    <w:rsid w:val="00C022F2"/>
    <w:rsid w:val="00C0543D"/>
    <w:rsid w:val="00C10BD9"/>
    <w:rsid w:val="00C12010"/>
    <w:rsid w:val="00C12B26"/>
    <w:rsid w:val="00C12F12"/>
    <w:rsid w:val="00C13D90"/>
    <w:rsid w:val="00C14531"/>
    <w:rsid w:val="00C229F3"/>
    <w:rsid w:val="00C24493"/>
    <w:rsid w:val="00C24B64"/>
    <w:rsid w:val="00C271A6"/>
    <w:rsid w:val="00C30326"/>
    <w:rsid w:val="00C37A63"/>
    <w:rsid w:val="00C40F73"/>
    <w:rsid w:val="00C44CB0"/>
    <w:rsid w:val="00C50997"/>
    <w:rsid w:val="00C52991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D49"/>
    <w:rsid w:val="00CA65C5"/>
    <w:rsid w:val="00CA77D8"/>
    <w:rsid w:val="00CA7FE5"/>
    <w:rsid w:val="00CB0856"/>
    <w:rsid w:val="00CB1FF1"/>
    <w:rsid w:val="00CB2626"/>
    <w:rsid w:val="00CB2858"/>
    <w:rsid w:val="00CB2FE6"/>
    <w:rsid w:val="00CB36C3"/>
    <w:rsid w:val="00CB4434"/>
    <w:rsid w:val="00CB61CA"/>
    <w:rsid w:val="00CB7EC4"/>
    <w:rsid w:val="00CC08B5"/>
    <w:rsid w:val="00CC0D38"/>
    <w:rsid w:val="00CC77FB"/>
    <w:rsid w:val="00CD4CB1"/>
    <w:rsid w:val="00CE5AAE"/>
    <w:rsid w:val="00CF2AA7"/>
    <w:rsid w:val="00CF7451"/>
    <w:rsid w:val="00D016C5"/>
    <w:rsid w:val="00D01C90"/>
    <w:rsid w:val="00D04606"/>
    <w:rsid w:val="00D05507"/>
    <w:rsid w:val="00D15F2B"/>
    <w:rsid w:val="00D16FD9"/>
    <w:rsid w:val="00D211D0"/>
    <w:rsid w:val="00D23EF2"/>
    <w:rsid w:val="00D30CC9"/>
    <w:rsid w:val="00D318FA"/>
    <w:rsid w:val="00D32DA6"/>
    <w:rsid w:val="00D33F15"/>
    <w:rsid w:val="00D36BEF"/>
    <w:rsid w:val="00D37BBA"/>
    <w:rsid w:val="00D404FD"/>
    <w:rsid w:val="00D43E28"/>
    <w:rsid w:val="00D531C2"/>
    <w:rsid w:val="00D55262"/>
    <w:rsid w:val="00D568FD"/>
    <w:rsid w:val="00D60C38"/>
    <w:rsid w:val="00D60E67"/>
    <w:rsid w:val="00D614C6"/>
    <w:rsid w:val="00D6316D"/>
    <w:rsid w:val="00D72D74"/>
    <w:rsid w:val="00D753E3"/>
    <w:rsid w:val="00D75CA3"/>
    <w:rsid w:val="00D904E2"/>
    <w:rsid w:val="00D93F82"/>
    <w:rsid w:val="00D96C09"/>
    <w:rsid w:val="00D96F70"/>
    <w:rsid w:val="00D97914"/>
    <w:rsid w:val="00DB293C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3CC4"/>
    <w:rsid w:val="00E24217"/>
    <w:rsid w:val="00E24570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2F6D"/>
    <w:rsid w:val="00EA17CF"/>
    <w:rsid w:val="00EA6552"/>
    <w:rsid w:val="00EA6F24"/>
    <w:rsid w:val="00EA78BA"/>
    <w:rsid w:val="00EB0B13"/>
    <w:rsid w:val="00EB1E03"/>
    <w:rsid w:val="00EB39D4"/>
    <w:rsid w:val="00EB3FD4"/>
    <w:rsid w:val="00EB40C4"/>
    <w:rsid w:val="00EB45B6"/>
    <w:rsid w:val="00EB5E55"/>
    <w:rsid w:val="00EC4AAA"/>
    <w:rsid w:val="00EC4BFD"/>
    <w:rsid w:val="00ED12E6"/>
    <w:rsid w:val="00ED4BD5"/>
    <w:rsid w:val="00EE5882"/>
    <w:rsid w:val="00EF7C48"/>
    <w:rsid w:val="00F007C7"/>
    <w:rsid w:val="00F009B8"/>
    <w:rsid w:val="00F01604"/>
    <w:rsid w:val="00F05A23"/>
    <w:rsid w:val="00F07EF2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92DD5"/>
    <w:rsid w:val="00F95C85"/>
    <w:rsid w:val="00FA4A86"/>
    <w:rsid w:val="00FA7616"/>
    <w:rsid w:val="00FB23EF"/>
    <w:rsid w:val="00FB443A"/>
    <w:rsid w:val="00FB5E72"/>
    <w:rsid w:val="00FB6826"/>
    <w:rsid w:val="00FD6C31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2207EC8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dan.procurment@pla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udanbid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AAE6-E1E1-4BAB-B24F-380CDD2C149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8607def-5d89-48d0-80fd-e6a799134c76"/>
    <ds:schemaRef ds:uri="http://purl.org/dc/elements/1.1/"/>
    <ds:schemaRef ds:uri="http://schemas.openxmlformats.org/package/2006/metadata/core-properties"/>
    <ds:schemaRef ds:uri="a1581217-1297-4009-83af-da7713151191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13F366-9A54-4617-A8EA-9D255F722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8FAC1-15F3-48ED-B0EF-B6C716FF13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83DF3-A76A-43DD-9F98-842A7FEE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14</TotalTime>
  <Pages>2</Pages>
  <Words>415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Ibrahim, Ahmed</cp:lastModifiedBy>
  <cp:revision>5</cp:revision>
  <cp:lastPrinted>2020-05-21T13:12:00Z</cp:lastPrinted>
  <dcterms:created xsi:type="dcterms:W3CDTF">2020-08-13T13:15:00Z</dcterms:created>
  <dcterms:modified xsi:type="dcterms:W3CDTF">2020-08-16T06:47:00Z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